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C4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735DAD">
        <w:rPr>
          <w:color w:val="0070C0"/>
          <w:sz w:val="28"/>
          <w:szCs w:val="28"/>
        </w:rPr>
        <w:t>◆ 관상지원단 사명 선언문 (Vision Statement)</w:t>
      </w:r>
      <w:r w:rsidRPr="0083209A">
        <w:rPr>
          <w:color w:val="0070C0"/>
          <w:sz w:val="24"/>
          <w:szCs w:val="24"/>
        </w:rPr>
        <w:br/>
        <w:t>† 너희는 멈추고 내가 하느님임을 알아라</w:t>
      </w:r>
      <w:proofErr w:type="gramStart"/>
      <w:r w:rsidRPr="0083209A">
        <w:rPr>
          <w:color w:val="0070C0"/>
          <w:sz w:val="24"/>
          <w:szCs w:val="24"/>
        </w:rPr>
        <w:t>!(</w:t>
      </w:r>
      <w:proofErr w:type="gramEnd"/>
      <w:r w:rsidRPr="0083209A">
        <w:rPr>
          <w:color w:val="0070C0"/>
          <w:sz w:val="24"/>
          <w:szCs w:val="24"/>
        </w:rPr>
        <w:t>시편 46,1</w:t>
      </w:r>
      <w:r w:rsidRPr="0083209A">
        <w:rPr>
          <w:rFonts w:hint="eastAsia"/>
          <w:color w:val="0070C0"/>
          <w:sz w:val="24"/>
          <w:szCs w:val="24"/>
        </w:rPr>
        <w:t>1</w:t>
      </w:r>
      <w:r w:rsidRPr="0083209A">
        <w:rPr>
          <w:color w:val="0070C0"/>
          <w:sz w:val="24"/>
          <w:szCs w:val="24"/>
        </w:rPr>
        <w:t>)</w:t>
      </w:r>
      <w:r w:rsidRPr="0083209A">
        <w:rPr>
          <w:color w:val="0070C0"/>
          <w:sz w:val="24"/>
          <w:szCs w:val="24"/>
        </w:rPr>
        <w:br/>
      </w:r>
    </w:p>
    <w:p w:rsidR="00AE66C4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t xml:space="preserve">♣ 목 </w:t>
      </w:r>
      <w:proofErr w:type="gramStart"/>
      <w:r w:rsidRPr="0083209A">
        <w:rPr>
          <w:color w:val="0070C0"/>
          <w:sz w:val="24"/>
          <w:szCs w:val="24"/>
        </w:rPr>
        <w:t>적 :</w:t>
      </w:r>
      <w:proofErr w:type="gramEnd"/>
      <w:r w:rsidRPr="0083209A">
        <w:rPr>
          <w:color w:val="0070C0"/>
          <w:sz w:val="24"/>
          <w:szCs w:val="24"/>
        </w:rPr>
        <w:t xml:space="preserve"> 관상지원단의 목적은 </w:t>
      </w:r>
      <w:proofErr w:type="spellStart"/>
      <w:r w:rsidRPr="0083209A">
        <w:rPr>
          <w:color w:val="0070C0"/>
          <w:sz w:val="24"/>
          <w:szCs w:val="24"/>
        </w:rPr>
        <w:t>향심기도</w:t>
      </w:r>
      <w:proofErr w:type="spellEnd"/>
      <w:r w:rsidRPr="0083209A">
        <w:rPr>
          <w:color w:val="0070C0"/>
          <w:sz w:val="24"/>
          <w:szCs w:val="24"/>
        </w:rPr>
        <w:t xml:space="preserve"> 수련을 통하여 그리스도 안에서 변형되는 과정을 서로 지원하는 것이다.</w:t>
      </w:r>
    </w:p>
    <w:p w:rsidR="00AE66C4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t>† 네 마음을 다하고 네 목숨을 다하고 네 힘을 다하고 네 정신을 다</w:t>
      </w:r>
      <w:r w:rsidRPr="0083209A">
        <w:rPr>
          <w:rFonts w:hint="eastAsia"/>
          <w:color w:val="0070C0"/>
          <w:sz w:val="24"/>
          <w:szCs w:val="24"/>
        </w:rPr>
        <w:t xml:space="preserve">하여 </w:t>
      </w:r>
      <w:r w:rsidRPr="0083209A">
        <w:rPr>
          <w:color w:val="0070C0"/>
          <w:sz w:val="24"/>
          <w:szCs w:val="24"/>
        </w:rPr>
        <w:t xml:space="preserve">주 너의 하느님을 사랑하고 네 </w:t>
      </w:r>
      <w:r w:rsidRPr="0083209A">
        <w:rPr>
          <w:rFonts w:hint="eastAsia"/>
          <w:color w:val="0070C0"/>
          <w:sz w:val="24"/>
          <w:szCs w:val="24"/>
        </w:rPr>
        <w:t>이</w:t>
      </w:r>
      <w:r w:rsidRPr="0083209A">
        <w:rPr>
          <w:color w:val="0070C0"/>
          <w:sz w:val="24"/>
          <w:szCs w:val="24"/>
        </w:rPr>
        <w:t>웃을 네 자신처럼 사랑해야 한다</w:t>
      </w:r>
      <w:proofErr w:type="gramStart"/>
      <w:r w:rsidRPr="0083209A">
        <w:rPr>
          <w:color w:val="0070C0"/>
          <w:sz w:val="24"/>
          <w:szCs w:val="24"/>
        </w:rPr>
        <w:t>.(</w:t>
      </w:r>
      <w:proofErr w:type="spellStart"/>
      <w:proofErr w:type="gramEnd"/>
      <w:r w:rsidRPr="0083209A">
        <w:rPr>
          <w:color w:val="0070C0"/>
          <w:sz w:val="24"/>
          <w:szCs w:val="24"/>
        </w:rPr>
        <w:t>루가</w:t>
      </w:r>
      <w:proofErr w:type="spellEnd"/>
      <w:r w:rsidRPr="0083209A">
        <w:rPr>
          <w:color w:val="0070C0"/>
          <w:sz w:val="24"/>
          <w:szCs w:val="24"/>
        </w:rPr>
        <w:t xml:space="preserve"> 10,27)</w:t>
      </w:r>
      <w:r w:rsidRPr="0083209A">
        <w:rPr>
          <w:color w:val="0070C0"/>
          <w:sz w:val="24"/>
          <w:szCs w:val="24"/>
        </w:rPr>
        <w:br/>
      </w:r>
    </w:p>
    <w:p w:rsidR="00AE66C4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t xml:space="preserve">♣ 우리(나)는 </w:t>
      </w:r>
      <w:proofErr w:type="gramStart"/>
      <w:r w:rsidRPr="0083209A">
        <w:rPr>
          <w:color w:val="0070C0"/>
          <w:sz w:val="24"/>
          <w:szCs w:val="24"/>
        </w:rPr>
        <w:t>누구인가 ?</w:t>
      </w:r>
      <w:proofErr w:type="gramEnd"/>
      <w:r w:rsidRPr="0083209A">
        <w:rPr>
          <w:color w:val="0070C0"/>
          <w:sz w:val="24"/>
          <w:szCs w:val="24"/>
        </w:rPr>
        <w:br/>
      </w:r>
      <w:r w:rsidRPr="0083209A">
        <w:rPr>
          <w:color w:val="0070C0"/>
          <w:sz w:val="24"/>
          <w:szCs w:val="24"/>
        </w:rPr>
        <w:br/>
        <w:t xml:space="preserve">관상지원단은 매일의 삶 속에서 복음의 관상적 차원을 살아가기로 투신한 개인이나 </w:t>
      </w:r>
      <w:proofErr w:type="spellStart"/>
      <w:r w:rsidRPr="0083209A">
        <w:rPr>
          <w:color w:val="0070C0"/>
          <w:sz w:val="24"/>
          <w:szCs w:val="24"/>
        </w:rPr>
        <w:t>향심기도</w:t>
      </w:r>
      <w:proofErr w:type="spellEnd"/>
      <w:r w:rsidRPr="0083209A">
        <w:rPr>
          <w:color w:val="0070C0"/>
          <w:sz w:val="24"/>
          <w:szCs w:val="24"/>
        </w:rPr>
        <w:t xml:space="preserve"> 공동체이다. 날마다 </w:t>
      </w:r>
      <w:proofErr w:type="spellStart"/>
      <w:r w:rsidRPr="0083209A">
        <w:rPr>
          <w:color w:val="0070C0"/>
          <w:sz w:val="24"/>
          <w:szCs w:val="24"/>
        </w:rPr>
        <w:t>향심기도의</w:t>
      </w:r>
      <w:proofErr w:type="spellEnd"/>
      <w:r w:rsidRPr="0083209A">
        <w:rPr>
          <w:color w:val="0070C0"/>
          <w:sz w:val="24"/>
          <w:szCs w:val="24"/>
        </w:rPr>
        <w:t xml:space="preserve"> 수련에 투신하는 것이 이 영적 조직망에 속한다는 일차적인 표현이다.</w:t>
      </w:r>
    </w:p>
    <w:p w:rsidR="00AE66C4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br/>
        <w:t>♣ 신학적 원칙</w:t>
      </w:r>
      <w:r w:rsidRPr="0083209A">
        <w:rPr>
          <w:color w:val="0070C0"/>
          <w:sz w:val="24"/>
          <w:szCs w:val="24"/>
        </w:rPr>
        <w:br/>
        <w:t xml:space="preserve">1. 관상지원단은 매일의 삶에서 복음의 관상적 차원을 살아가기로 투신한 </w:t>
      </w:r>
      <w:proofErr w:type="gramStart"/>
      <w:r w:rsidRPr="0083209A">
        <w:rPr>
          <w:color w:val="0070C0"/>
          <w:sz w:val="24"/>
          <w:szCs w:val="24"/>
        </w:rPr>
        <w:t>개인이</w:t>
      </w:r>
      <w:r w:rsidR="0063380D" w:rsidRPr="0083209A">
        <w:rPr>
          <w:rFonts w:hint="eastAsia"/>
          <w:color w:val="0070C0"/>
          <w:sz w:val="24"/>
          <w:szCs w:val="24"/>
        </w:rPr>
        <w:t xml:space="preserve">  </w:t>
      </w:r>
      <w:r w:rsidRPr="0083209A">
        <w:rPr>
          <w:color w:val="0070C0"/>
          <w:sz w:val="24"/>
          <w:szCs w:val="24"/>
        </w:rPr>
        <w:t>나</w:t>
      </w:r>
      <w:proofErr w:type="gramEnd"/>
      <w:r w:rsidRPr="0083209A">
        <w:rPr>
          <w:color w:val="0070C0"/>
          <w:sz w:val="24"/>
          <w:szCs w:val="24"/>
        </w:rPr>
        <w:t xml:space="preserve"> </w:t>
      </w:r>
      <w:proofErr w:type="spellStart"/>
      <w:r w:rsidRPr="0083209A">
        <w:rPr>
          <w:color w:val="0070C0"/>
          <w:sz w:val="24"/>
          <w:szCs w:val="24"/>
        </w:rPr>
        <w:t>향심기도</w:t>
      </w:r>
      <w:proofErr w:type="spellEnd"/>
      <w:r w:rsidRPr="0083209A">
        <w:rPr>
          <w:color w:val="0070C0"/>
          <w:sz w:val="24"/>
          <w:szCs w:val="24"/>
        </w:rPr>
        <w:t xml:space="preserve"> </w:t>
      </w:r>
      <w:r w:rsidRPr="0083209A">
        <w:rPr>
          <w:rFonts w:hint="eastAsia"/>
          <w:color w:val="0070C0"/>
          <w:sz w:val="24"/>
          <w:szCs w:val="24"/>
        </w:rPr>
        <w:t xml:space="preserve"> </w:t>
      </w:r>
      <w:r w:rsidRPr="0083209A">
        <w:rPr>
          <w:color w:val="0070C0"/>
          <w:sz w:val="24"/>
          <w:szCs w:val="24"/>
        </w:rPr>
        <w:t>그룹이 이루는</w:t>
      </w:r>
      <w:r w:rsidRPr="0083209A">
        <w:rPr>
          <w:rFonts w:hint="eastAsia"/>
          <w:color w:val="0070C0"/>
          <w:sz w:val="24"/>
          <w:szCs w:val="24"/>
        </w:rPr>
        <w:t xml:space="preserve"> </w:t>
      </w:r>
      <w:r w:rsidRPr="0083209A">
        <w:rPr>
          <w:color w:val="0070C0"/>
          <w:sz w:val="24"/>
          <w:szCs w:val="24"/>
        </w:rPr>
        <w:t>공동체이다.</w:t>
      </w:r>
      <w:r w:rsidRPr="0083209A">
        <w:rPr>
          <w:color w:val="0070C0"/>
          <w:sz w:val="24"/>
          <w:szCs w:val="24"/>
        </w:rPr>
        <w:br/>
        <w:t xml:space="preserve">2. 날마다 </w:t>
      </w:r>
      <w:proofErr w:type="spellStart"/>
      <w:r w:rsidRPr="0083209A">
        <w:rPr>
          <w:color w:val="0070C0"/>
          <w:sz w:val="24"/>
          <w:szCs w:val="24"/>
        </w:rPr>
        <w:t>향심</w:t>
      </w:r>
      <w:proofErr w:type="spellEnd"/>
      <w:r w:rsidRPr="0083209A">
        <w:rPr>
          <w:color w:val="0070C0"/>
          <w:sz w:val="24"/>
          <w:szCs w:val="24"/>
        </w:rPr>
        <w:t xml:space="preserve"> 기도에 투신하는 것이 관상지원단에 속한다는 일차적 표현이다.</w:t>
      </w:r>
      <w:r w:rsidRPr="0083209A">
        <w:rPr>
          <w:color w:val="0070C0"/>
          <w:sz w:val="24"/>
          <w:szCs w:val="24"/>
        </w:rPr>
        <w:br/>
        <w:t xml:space="preserve">3. </w:t>
      </w:r>
      <w:proofErr w:type="spellStart"/>
      <w:r w:rsidR="00192FCC" w:rsidRPr="0083209A">
        <w:rPr>
          <w:color w:val="0070C0"/>
          <w:sz w:val="24"/>
          <w:szCs w:val="24"/>
        </w:rPr>
        <w:t>렉시오</w:t>
      </w:r>
      <w:proofErr w:type="spellEnd"/>
      <w:r w:rsidR="00192FCC" w:rsidRPr="0083209A">
        <w:rPr>
          <w:color w:val="0070C0"/>
          <w:sz w:val="24"/>
          <w:szCs w:val="24"/>
        </w:rPr>
        <w:t xml:space="preserve"> </w:t>
      </w:r>
      <w:proofErr w:type="spellStart"/>
      <w:r w:rsidR="00192FCC" w:rsidRPr="0083209A">
        <w:rPr>
          <w:color w:val="0070C0"/>
          <w:sz w:val="24"/>
          <w:szCs w:val="24"/>
        </w:rPr>
        <w:t>디비나</w:t>
      </w:r>
      <w:proofErr w:type="spellEnd"/>
      <w:r w:rsidR="00192FCC" w:rsidRPr="0083209A">
        <w:rPr>
          <w:color w:val="0070C0"/>
          <w:sz w:val="24"/>
          <w:szCs w:val="24"/>
        </w:rPr>
        <w:t xml:space="preserve"> 수련을 통해 성경의 하느님 말씀을 경청하는 것, </w:t>
      </w:r>
      <w:r w:rsidR="00192FCC" w:rsidRPr="0083209A">
        <w:rPr>
          <w:color w:val="0070C0"/>
          <w:sz w:val="24"/>
          <w:szCs w:val="24"/>
        </w:rPr>
        <w:br/>
      </w:r>
      <w:proofErr w:type="gramStart"/>
      <w:r w:rsidR="00192FCC" w:rsidRPr="0083209A">
        <w:rPr>
          <w:rFonts w:hint="eastAsia"/>
          <w:color w:val="0070C0"/>
          <w:sz w:val="24"/>
          <w:szCs w:val="24"/>
        </w:rPr>
        <w:t xml:space="preserve">  </w:t>
      </w:r>
      <w:r w:rsidR="00192FCC" w:rsidRPr="0083209A">
        <w:rPr>
          <w:color w:val="0070C0"/>
          <w:sz w:val="24"/>
          <w:szCs w:val="24"/>
        </w:rPr>
        <w:t>특히</w:t>
      </w:r>
      <w:proofErr w:type="gramEnd"/>
      <w:r w:rsidR="00192FCC" w:rsidRPr="0083209A">
        <w:rPr>
          <w:color w:val="0070C0"/>
          <w:sz w:val="24"/>
          <w:szCs w:val="24"/>
        </w:rPr>
        <w:t xml:space="preserve"> 관상기도로 나아가는 것을 권장하는 데, 이는 매일의 </w:t>
      </w:r>
      <w:proofErr w:type="spellStart"/>
      <w:r w:rsidR="00192FCC" w:rsidRPr="0083209A">
        <w:rPr>
          <w:color w:val="0070C0"/>
          <w:sz w:val="24"/>
          <w:szCs w:val="24"/>
        </w:rPr>
        <w:t>향심</w:t>
      </w:r>
      <w:proofErr w:type="spellEnd"/>
      <w:r w:rsidR="00192FCC" w:rsidRPr="0083209A">
        <w:rPr>
          <w:color w:val="0070C0"/>
          <w:sz w:val="24"/>
          <w:szCs w:val="24"/>
        </w:rPr>
        <w:t xml:space="preserve"> 기도 수련으로 </w:t>
      </w:r>
      <w:r w:rsidR="00192FCC" w:rsidRPr="0083209A">
        <w:rPr>
          <w:rFonts w:hint="eastAsia"/>
          <w:color w:val="0070C0"/>
          <w:sz w:val="24"/>
          <w:szCs w:val="24"/>
        </w:rPr>
        <w:t xml:space="preserve">   </w:t>
      </w:r>
      <w:r w:rsidR="00192FCC" w:rsidRPr="0083209A">
        <w:rPr>
          <w:color w:val="0070C0"/>
          <w:sz w:val="24"/>
          <w:szCs w:val="24"/>
        </w:rPr>
        <w:t>용이해진다.</w:t>
      </w:r>
      <w:r w:rsidR="0063380D" w:rsidRPr="0083209A">
        <w:rPr>
          <w:rFonts w:hint="eastAsia"/>
          <w:color w:val="0070C0"/>
          <w:sz w:val="24"/>
          <w:szCs w:val="24"/>
        </w:rPr>
        <w:t xml:space="preserve">                                                                        </w:t>
      </w:r>
    </w:p>
    <w:p w:rsidR="00CC249B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t xml:space="preserve">4. </w:t>
      </w:r>
      <w:proofErr w:type="spellStart"/>
      <w:r w:rsidRPr="0083209A">
        <w:rPr>
          <w:color w:val="0070C0"/>
          <w:sz w:val="24"/>
          <w:szCs w:val="24"/>
        </w:rPr>
        <w:t>향심</w:t>
      </w:r>
      <w:proofErr w:type="spellEnd"/>
      <w:r w:rsidRPr="0083209A">
        <w:rPr>
          <w:color w:val="0070C0"/>
          <w:sz w:val="24"/>
          <w:szCs w:val="24"/>
        </w:rPr>
        <w:t xml:space="preserve"> 기도의 원천은 내주하시는 삼위일체다</w:t>
      </w:r>
      <w:r w:rsidR="00192FCC" w:rsidRPr="0083209A">
        <w:rPr>
          <w:color w:val="0070C0"/>
          <w:sz w:val="24"/>
          <w:szCs w:val="24"/>
        </w:rPr>
        <w:t xml:space="preserve">. </w:t>
      </w:r>
      <w:proofErr w:type="spellStart"/>
      <w:r w:rsidRPr="0083209A">
        <w:rPr>
          <w:color w:val="0070C0"/>
          <w:sz w:val="24"/>
          <w:szCs w:val="24"/>
        </w:rPr>
        <w:t>향심</w:t>
      </w:r>
      <w:proofErr w:type="spellEnd"/>
      <w:r w:rsidRPr="0083209A">
        <w:rPr>
          <w:color w:val="0070C0"/>
          <w:sz w:val="24"/>
          <w:szCs w:val="24"/>
        </w:rPr>
        <w:t xml:space="preserve"> 기도 수련은 우리 안의 신적 현존과 활동에 동의하기 위해 성령의 초대에 응답하는 것이다.</w:t>
      </w:r>
    </w:p>
    <w:p w:rsidR="0063380D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t>5. 신적 현존은 하느님의 모습으로 만들어진 우리 선성의 근본적 핵심을 확인시켜 준다.</w:t>
      </w:r>
    </w:p>
    <w:p w:rsidR="0063380D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t>6. 신적 활동은 그리스도 안에서 변형되는 과정으로서 우리의 동의를 고무하고 심화시킨다.</w:t>
      </w:r>
    </w:p>
    <w:p w:rsidR="0063380D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t xml:space="preserve">7. 복음적 관상적 차원은 그리스도의 깊은 일치와 그 관계에서 흘러나오는 타인에 대한 실천적 </w:t>
      </w:r>
      <w:r w:rsidRPr="0083209A">
        <w:rPr>
          <w:rFonts w:hint="eastAsia"/>
          <w:color w:val="0070C0"/>
          <w:sz w:val="24"/>
          <w:szCs w:val="24"/>
        </w:rPr>
        <w:t xml:space="preserve">  </w:t>
      </w:r>
      <w:proofErr w:type="spellStart"/>
      <w:r w:rsidRPr="0083209A">
        <w:rPr>
          <w:color w:val="0070C0"/>
          <w:sz w:val="24"/>
          <w:szCs w:val="24"/>
        </w:rPr>
        <w:t>돌봄으로서</w:t>
      </w:r>
      <w:proofErr w:type="spellEnd"/>
      <w:r w:rsidRPr="0083209A">
        <w:rPr>
          <w:color w:val="0070C0"/>
          <w:sz w:val="24"/>
          <w:szCs w:val="24"/>
        </w:rPr>
        <w:t xml:space="preserve"> 표현된다. 그것은 그리스도의 삶과 가르침의 더 깊은 의미를 드러낸다.</w:t>
      </w:r>
    </w:p>
    <w:p w:rsidR="0063380D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t>8. 살아 계신 그리스도와 우리의 관계는 우리를 상호간의 사랑 안에서 하나로 묶어 준다.</w:t>
      </w:r>
    </w:p>
    <w:p w:rsidR="00735DAD" w:rsidRPr="0083209A" w:rsidRDefault="00735DAD" w:rsidP="00C85745">
      <w:pPr>
        <w:jc w:val="left"/>
        <w:rPr>
          <w:rFonts w:hint="eastAsia"/>
          <w:color w:val="0070C0"/>
          <w:sz w:val="24"/>
          <w:szCs w:val="24"/>
        </w:rPr>
      </w:pPr>
    </w:p>
    <w:p w:rsidR="0063380D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t xml:space="preserve">9. 서로 다른 교파 사람들이라 해도, 우리가 공통적으로 하느님을 추구한다는 것과 </w:t>
      </w:r>
      <w:proofErr w:type="spellStart"/>
      <w:r w:rsidRPr="0083209A">
        <w:rPr>
          <w:color w:val="0070C0"/>
          <w:sz w:val="24"/>
          <w:szCs w:val="24"/>
        </w:rPr>
        <w:t>향심기도를</w:t>
      </w:r>
      <w:proofErr w:type="spellEnd"/>
      <w:r w:rsidRPr="0083209A">
        <w:rPr>
          <w:color w:val="0070C0"/>
          <w:sz w:val="24"/>
          <w:szCs w:val="24"/>
        </w:rPr>
        <w:t xml:space="preserve"> 통한 그리스도 체험 안에서 결합되어 있다.</w:t>
      </w:r>
    </w:p>
    <w:p w:rsidR="00AE66C4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t xml:space="preserve">10. 우리는 그리스도교 관상 전통 안에 있다. </w:t>
      </w:r>
      <w:proofErr w:type="spellStart"/>
      <w:r w:rsidRPr="0083209A">
        <w:rPr>
          <w:color w:val="0070C0"/>
          <w:sz w:val="24"/>
          <w:szCs w:val="24"/>
        </w:rPr>
        <w:t>향심</w:t>
      </w:r>
      <w:proofErr w:type="spellEnd"/>
      <w:r w:rsidRPr="0083209A">
        <w:rPr>
          <w:color w:val="0070C0"/>
          <w:sz w:val="24"/>
          <w:szCs w:val="24"/>
        </w:rPr>
        <w:t xml:space="preserve"> 기도는 이 전통 안에 뿌리를 둔다</w:t>
      </w:r>
      <w:r w:rsidR="0063380D" w:rsidRPr="0083209A">
        <w:rPr>
          <w:color w:val="0070C0"/>
          <w:sz w:val="24"/>
          <w:szCs w:val="24"/>
        </w:rPr>
        <w:t xml:space="preserve">. </w:t>
      </w:r>
      <w:r w:rsidRPr="0083209A">
        <w:rPr>
          <w:color w:val="0070C0"/>
          <w:sz w:val="24"/>
          <w:szCs w:val="24"/>
        </w:rPr>
        <w:t>우리는 이 전통이 그리스도교 일치의 공통된 바탕임을 인정한다.</w:t>
      </w:r>
    </w:p>
    <w:p w:rsidR="0063380D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t>11. 우리는 다른 종교와 거룩한 전통들이 지닌 관상 차원과 결속되어 있음을 선언한다.</w:t>
      </w:r>
    </w:p>
    <w:p w:rsidR="0063380D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t xml:space="preserve">12. 우리는 </w:t>
      </w:r>
      <w:proofErr w:type="spellStart"/>
      <w:r w:rsidRPr="0083209A">
        <w:rPr>
          <w:color w:val="0070C0"/>
          <w:sz w:val="24"/>
          <w:szCs w:val="24"/>
        </w:rPr>
        <w:t>향심</w:t>
      </w:r>
      <w:proofErr w:type="spellEnd"/>
      <w:r w:rsidRPr="0083209A">
        <w:rPr>
          <w:color w:val="0070C0"/>
          <w:sz w:val="24"/>
          <w:szCs w:val="24"/>
        </w:rPr>
        <w:t xml:space="preserve"> 기도의 지속적 수련을 통해, 인류 가족 구성원의 필요와 권리를 위해 더 깊이 투신하고 모든 피조물의 상호 의존성을 더 존중하게 됨을 체험한다.</w:t>
      </w:r>
    </w:p>
    <w:p w:rsidR="0063380D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t>13. 우리는 모든 관계 안에서 일치와 너그러움과 최대한의 사랑의 정신을 함양한다.</w:t>
      </w:r>
    </w:p>
    <w:p w:rsidR="0063380D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t>14. 예수님의 가르침을 따라, 우리는 겸손과 경청과 봉사의 태도로 리더십을 길러나간다.</w:t>
      </w:r>
    </w:p>
    <w:p w:rsidR="0063380D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t xml:space="preserve">15. 우리는 콜로라도 </w:t>
      </w:r>
      <w:proofErr w:type="spellStart"/>
      <w:r w:rsidRPr="0083209A">
        <w:rPr>
          <w:color w:val="0070C0"/>
          <w:sz w:val="24"/>
          <w:szCs w:val="24"/>
        </w:rPr>
        <w:t>스노메스의</w:t>
      </w:r>
      <w:proofErr w:type="spellEnd"/>
      <w:r w:rsidRPr="0083209A">
        <w:rPr>
          <w:color w:val="0070C0"/>
          <w:sz w:val="24"/>
          <w:szCs w:val="24"/>
        </w:rPr>
        <w:t xml:space="preserve"> 성 </w:t>
      </w:r>
      <w:proofErr w:type="spellStart"/>
      <w:r w:rsidRPr="0083209A">
        <w:rPr>
          <w:color w:val="0070C0"/>
          <w:sz w:val="24"/>
          <w:szCs w:val="24"/>
        </w:rPr>
        <w:t>베네딕도</w:t>
      </w:r>
      <w:proofErr w:type="spellEnd"/>
      <w:r w:rsidRPr="0083209A">
        <w:rPr>
          <w:color w:val="0070C0"/>
          <w:sz w:val="24"/>
          <w:szCs w:val="24"/>
        </w:rPr>
        <w:t xml:space="preserve"> 수도원과의 영적 관계를 인정하고 유지한다.</w:t>
      </w:r>
    </w:p>
    <w:p w:rsidR="0063380D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t>16. 우리는 관상지원단이 성취한 모든 유익을 성령의 업적으로 간주한다.</w:t>
      </w:r>
      <w:r w:rsidRPr="0083209A">
        <w:rPr>
          <w:color w:val="0070C0"/>
          <w:sz w:val="24"/>
          <w:szCs w:val="24"/>
        </w:rPr>
        <w:br/>
      </w:r>
    </w:p>
    <w:p w:rsidR="00AE66C4" w:rsidRPr="0083209A" w:rsidRDefault="00AE66C4" w:rsidP="00C85745">
      <w:pPr>
        <w:jc w:val="left"/>
        <w:rPr>
          <w:rFonts w:hint="eastAsia"/>
          <w:color w:val="0070C0"/>
          <w:sz w:val="24"/>
          <w:szCs w:val="24"/>
        </w:rPr>
      </w:pPr>
      <w:r w:rsidRPr="0083209A">
        <w:rPr>
          <w:color w:val="0070C0"/>
          <w:sz w:val="24"/>
          <w:szCs w:val="24"/>
        </w:rPr>
        <w:t>† 그들이 모두 하나가 되게 해 주십시오. 아버지. 아버지께서 제 안에 계시고 제가 아버지 안에 있듯이. 그들도 우리 안에 있게 해 주십시오. (요한 17,21)</w:t>
      </w:r>
    </w:p>
    <w:sectPr w:rsidR="00AE66C4" w:rsidRPr="0083209A" w:rsidSect="002673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E66C4"/>
    <w:rsid w:val="00192FCC"/>
    <w:rsid w:val="002673A8"/>
    <w:rsid w:val="0063380D"/>
    <w:rsid w:val="00735DAD"/>
    <w:rsid w:val="0083209A"/>
    <w:rsid w:val="00AE66C4"/>
    <w:rsid w:val="00C85745"/>
    <w:rsid w:val="00CC249B"/>
    <w:rsid w:val="00EE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AD8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mLWydTvrJppqr31vvzu7YPvlxVo=</DigestValue>
    </Reference>
    <Reference URI="#idOfficeObject" Type="http://www.w3.org/2000/09/xmldsig#Object">
      <DigestMethod Algorithm="http://www.w3.org/2000/09/xmldsig#sha1"/>
      <DigestValue>N9OvEIFhmD/gy7wB17MHFmzcmxI=</DigestValue>
    </Reference>
  </SignedInfo>
  <SignatureValue>
    msA9hauA9my7beonjRm1jkGvztTfjV5ZUH6l3pq7UX0TfsGbrFr8MQnkn6eHFnTzJc7mmkAZ
    DgGncZJhNezOfSrBl2RTpIBv2kPJuVJNiU3kLl+7rQX8G+gXSLMxxLnYmlhyVqKJCtz5wzNZ
    aC4NTlipJD1yn772EGa7eAufU6o=
  </SignatureValue>
  <KeyInfo>
    <KeyValue>
      <RSAKeyValue>
        <Modulus>
            wFLYjMZi6MfUxx2UlplSknFIjMqaTW9qRSS3LuccxOdzY0LtcgNg+hYar7oU9UErpRUF18K1
            hVIm1Itftp0z28ntMmKVgMl4cjm0UmSukoHg9mBEOqVXialzGWXP1GW73Xl/lDF4lDubYVm3
            4tM/BAXrLJ9UkPkU0Z/MWFmkUFc=
          </Modulus>
        <Exponent>AQAB</Exponent>
      </RSAKeyValue>
    </KeyValue>
    <X509Data>
      <X509Certificate>
          MIICDjCCAXegAwIBAgIQEQ5EtYIuY55KElWrkzWIOjANBgkqhkiG9w0BAQUFADAVMRMwEQYD
          VQQDEwpsZWVrYWJzZW9iMB4XDTA4MTIzMTE1MDAwMFoXDTE0MTIzMTE1MDAwMFowFTETMBEG
          A1UEAxMKbGVla2Fic2VvYjCBnzANBgkqhkiG9w0BAQEFAAOBjQAwgYkCgYEAwFLYjMZi6MfU
          xx2UlplSknFIjMqaTW9qRSS3LuccxOdzY0LtcgNg+hYar7oU9UErpRUF18K1hVIm1Itftp0z
          28ntMmKVgMl4cjm0UmSukoHg9mBEOqVXialzGWXP1GW73Xl/lDF4lDubYVm34tM/BAXrLJ9U
          kPkU0Z/MWFmkUFcCAwEAAaNfMF0wEwYDVR0lBAwwCgYIKwYBBQUHAwMwRgYDVR0BBD8wPYAQ
          DjIIPbEc2JoGz0tX3vhFm6EXMBUxEzARBgNVBAMTCmxlZWthYnNlb2KCEBEORLWCLmOeShJV
          q5M1iDowDQYJKoZIhvcNAQEFBQADgYEAPXqcEQRmfKU7kxAXXB84sHnIwb0+otmZiX5jmUnF
          53rUufnyG8/UvTaqv8frBQOYX1TKFUGV3K3MF8nqf6uAfEumCypEwLsEUoRy7I/k+xyiuEow
          N57G8lVL7XeKmHvsExNCuuMXyIf8TDu1pv/XoPFbL/+V5IxyMQbM+NRfdUo=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XtiECwhheN5rqdwCQq658BexXT4=</DigestValue>
      </Reference>
      <Reference URI="/word/fontTable.xml?ContentType=application/vnd.openxmlformats-officedocument.wordprocessingml.fontTable+xml">
        <DigestMethod Algorithm="http://www.w3.org/2000/09/xmldsig#sha1"/>
        <DigestValue>HWtKV+gkME+dYGQn538XtwCt8nI=</DigestValue>
      </Reference>
      <Reference URI="/word/settings.xml?ContentType=application/vnd.openxmlformats-officedocument.wordprocessingml.settings+xml">
        <DigestMethod Algorithm="http://www.w3.org/2000/09/xmldsig#sha1"/>
        <DigestValue>4hsQ2XEpc4tM8OCdPctromP0AeE=</DigestValue>
      </Reference>
      <Reference URI="/word/styles.xml?ContentType=application/vnd.openxmlformats-officedocument.wordprocessingml.styles+xml">
        <DigestMethod Algorithm="http://www.w3.org/2000/09/xmldsig#sha1"/>
        <DigestValue>XfAD54I7mE0BFW3mJhq1MFx4s1s=</DigestValue>
      </Reference>
      <Reference URI="/word/theme/theme1.xml?ContentType=application/vnd.openxmlformats-officedocument.theme+xml">
        <DigestMethod Algorithm="http://www.w3.org/2000/09/xmldsig#sha1"/>
        <DigestValue>C6wYRrFr0ApoNAfNfsKtN1vVYbs=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2010-01-02T05:54:50Z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관상지원단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A270-CC80-4DCE-82C5-FA6C13D7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관상지원단 사명 선언문</Template>
  <TotalTime>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leekabseob</dc:creator>
  <cp:keywords/>
  <dc:description/>
  <cp:lastModifiedBy>leekabseob</cp:lastModifiedBy>
  <cp:revision>3</cp:revision>
  <cp:lastPrinted>2009-08-22T13:09:00Z</cp:lastPrinted>
  <dcterms:created xsi:type="dcterms:W3CDTF">2009-08-22T13:06:00Z</dcterms:created>
  <dcterms:modified xsi:type="dcterms:W3CDTF">2009-08-22T13:11:00Z</dcterms:modified>
</cp:coreProperties>
</file>